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BEA" w:rsidRDefault="00CA2C5E" w:rsidP="00CA2C5E">
      <w:pPr>
        <w:rPr>
          <w:rFonts w:ascii="Arial" w:hAnsi="Arial" w:cs="Arial"/>
          <w:b/>
          <w:noProof/>
          <w:sz w:val="24"/>
          <w:szCs w:val="24"/>
        </w:rPr>
      </w:pPr>
      <w:bookmarkStart w:id="0" w:name="_GoBack"/>
      <w:bookmarkEnd w:id="0"/>
      <w:r w:rsidRPr="00A91B41">
        <w:rPr>
          <w:rFonts w:ascii="Arial" w:hAnsi="Arial" w:cs="Arial"/>
          <w:b/>
          <w:noProof/>
          <w:sz w:val="24"/>
          <w:szCs w:val="24"/>
        </w:rPr>
        <w:drawing>
          <wp:anchor distT="0" distB="0" distL="114300" distR="114300" simplePos="0" relativeHeight="251658240" behindDoc="1" locked="0" layoutInCell="1" allowOverlap="1">
            <wp:simplePos x="0" y="0"/>
            <wp:positionH relativeFrom="column">
              <wp:posOffset>4564380</wp:posOffset>
            </wp:positionH>
            <wp:positionV relativeFrom="paragraph">
              <wp:posOffset>-274319</wp:posOffset>
            </wp:positionV>
            <wp:extent cx="1518526" cy="641516"/>
            <wp:effectExtent l="0" t="0" r="5715" b="6350"/>
            <wp:wrapNone/>
            <wp:docPr id="3" name="Picture 3" descr="C:\Users\JulieWinn\AppData\Local\Microsoft\Windows\INetCache\Content.Word\Insperity Invitati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Winn\AppData\Local\Microsoft\Windows\INetCache\Content.Word\Insperity Invitation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5591" cy="6445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1B41" w:rsidRPr="00A91B41">
        <w:rPr>
          <w:rFonts w:ascii="Arial" w:hAnsi="Arial" w:cs="Arial"/>
          <w:b/>
          <w:noProof/>
          <w:sz w:val="24"/>
          <w:szCs w:val="24"/>
        </w:rPr>
        <w:t>ROUND 2</w:t>
      </w:r>
      <w:r w:rsidR="00331509" w:rsidRPr="00A91B41">
        <w:rPr>
          <w:rFonts w:ascii="Arial" w:hAnsi="Arial" w:cs="Arial"/>
          <w:b/>
          <w:noProof/>
          <w:sz w:val="24"/>
          <w:szCs w:val="24"/>
        </w:rPr>
        <w:t xml:space="preserve"> INTERVIEW</w:t>
      </w:r>
      <w:r w:rsidR="002F3B83">
        <w:rPr>
          <w:rFonts w:ascii="Arial" w:hAnsi="Arial" w:cs="Arial"/>
          <w:b/>
          <w:noProof/>
          <w:sz w:val="24"/>
          <w:szCs w:val="24"/>
        </w:rPr>
        <w:t>:</w:t>
      </w:r>
      <w:r w:rsidR="002F3B83">
        <w:rPr>
          <w:rFonts w:ascii="Arial" w:hAnsi="Arial" w:cs="Arial"/>
          <w:b/>
          <w:noProof/>
          <w:sz w:val="24"/>
          <w:szCs w:val="24"/>
        </w:rPr>
        <w:tab/>
      </w:r>
      <w:r w:rsidR="008868B0">
        <w:rPr>
          <w:rFonts w:ascii="Arial" w:hAnsi="Arial" w:cs="Arial"/>
          <w:b/>
          <w:noProof/>
          <w:sz w:val="24"/>
          <w:szCs w:val="24"/>
        </w:rPr>
        <w:t>KENNY PERRY</w:t>
      </w:r>
      <w:r>
        <w:rPr>
          <w:noProof/>
        </w:rPr>
        <mc:AlternateContent>
          <mc:Choice Requires="wps">
            <w:drawing>
              <wp:inline distT="0" distB="0" distL="0" distR="0" wp14:anchorId="717CA429" wp14:editId="5433983C">
                <wp:extent cx="304800" cy="304800"/>
                <wp:effectExtent l="0" t="0" r="0" b="0"/>
                <wp:docPr id="2" name="AutoShape 2" descr="https://pgatmedlogos1.pgatourhq.com/index.php?cmd=thumb&amp;sfpg=VG91cm5hbWVudCBMb2dvcy9QR0EgVE9VUiBDaGFtcGlvbnMvSW5zcGVyaXR5IEludml0YXRpb25hbC8qSW5zcGVyaXR5IEludml0YXRpb25hbC5qcGcqYTZkZWJiYTQzMzUzMWU5OGJiZGIwYTYzNzMyNjE4Yz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7E4EF8" id="AutoShape 2" o:spid="_x0000_s1026" alt="https://pgatmedlogos1.pgatourhq.com/index.php?cmd=thumb&amp;sfpg=VG91cm5hbWVudCBMb2dvcy9QR0EgVE9VUiBDaGFtcGlvbnMvSW5zcGVyaXR5IEludml0YXRpb25hbC8qSW5zcGVyaXR5IEludml0YXRpb25hbC5qcGcqYTZkZWJiYTQzMzUzMWU5OGJiZGIwYTYzNzMyNjE4Yz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FgHB8RiAwAAoAYAAA4A&#10;AAAAAAAAAAAAAAAALgIAAGRycy9lMm9Eb2MueG1sUEsBAi0AFAAGAAgAAAAhAEyg6SzYAAAAAwEA&#10;AA8AAAAAAAAAAAAAAAAAvAUAAGRycy9kb3ducmV2LnhtbFBLBQYAAAAABAAEAPMAAADBBgAAAAA=&#10;" filled="f" stroked="f">
                <o:lock v:ext="edit" aspectratio="t"/>
                <w10:anchorlock/>
              </v:rect>
            </w:pict>
          </mc:Fallback>
        </mc:AlternateContent>
      </w:r>
      <w:r w:rsidR="00A91B41">
        <w:rPr>
          <w:rFonts w:ascii="Arial" w:hAnsi="Arial" w:cs="Arial"/>
          <w:b/>
          <w:noProof/>
          <w:sz w:val="24"/>
          <w:szCs w:val="24"/>
        </w:rPr>
        <w:t xml:space="preserve">       ( </w:t>
      </w:r>
      <w:r w:rsidR="008868B0">
        <w:rPr>
          <w:rFonts w:ascii="Arial" w:hAnsi="Arial" w:cs="Arial"/>
          <w:b/>
          <w:noProof/>
          <w:sz w:val="24"/>
          <w:szCs w:val="24"/>
        </w:rPr>
        <w:t>-10</w:t>
      </w:r>
      <w:r w:rsidR="00A91B41">
        <w:rPr>
          <w:rFonts w:ascii="Arial" w:hAnsi="Arial" w:cs="Arial"/>
          <w:b/>
          <w:noProof/>
          <w:sz w:val="24"/>
          <w:szCs w:val="24"/>
        </w:rPr>
        <w:t>)</w:t>
      </w:r>
    </w:p>
    <w:p w:rsidR="000B1AE6" w:rsidRDefault="00A91B41" w:rsidP="000B1AE6">
      <w:pPr>
        <w:rPr>
          <w:rFonts w:ascii="Arial" w:hAnsi="Arial" w:cs="Arial"/>
          <w:b/>
          <w:noProof/>
          <w:sz w:val="24"/>
          <w:szCs w:val="24"/>
        </w:rPr>
      </w:pPr>
      <w:r>
        <w:rPr>
          <w:rFonts w:ascii="Arial" w:hAnsi="Arial" w:cs="Arial"/>
          <w:b/>
          <w:noProof/>
          <w:sz w:val="24"/>
          <w:szCs w:val="24"/>
        </w:rPr>
        <w:t>May 6</w:t>
      </w:r>
      <w:r w:rsidR="00CA2C5E">
        <w:rPr>
          <w:rFonts w:ascii="Arial" w:hAnsi="Arial" w:cs="Arial"/>
          <w:b/>
          <w:noProof/>
          <w:sz w:val="24"/>
          <w:szCs w:val="24"/>
        </w:rPr>
        <w:t>, 2017</w:t>
      </w:r>
    </w:p>
    <w:p w:rsidR="007566F4" w:rsidRDefault="007566F4" w:rsidP="00D40422">
      <w:pPr>
        <w:widowControl w:val="0"/>
        <w:pBdr>
          <w:bottom w:val="single" w:sz="4" w:space="1" w:color="auto"/>
        </w:pBdr>
        <w:autoSpaceDE w:val="0"/>
        <w:autoSpaceDN w:val="0"/>
        <w:adjustRightInd w:val="0"/>
        <w:rPr>
          <w:rFonts w:ascii="Courier New" w:hAnsi="Courier New" w:cs="Courier New"/>
          <w:sz w:val="24"/>
          <w:szCs w:val="24"/>
        </w:rPr>
      </w:pPr>
    </w:p>
    <w:p w:rsidR="001B4D0C" w:rsidRDefault="001B4D0C">
      <w:pPr>
        <w:pStyle w:val="Fixed"/>
        <w:ind w:right="-473"/>
      </w:pPr>
    </w:p>
    <w:p w:rsidR="008868B0" w:rsidRDefault="008868B0" w:rsidP="008868B0">
      <w:pPr>
        <w:autoSpaceDE w:val="0"/>
        <w:autoSpaceDN w:val="0"/>
        <w:adjustRightInd w:val="0"/>
        <w:rPr>
          <w:rFonts w:ascii="Courier New" w:hAnsi="Courier New" w:cs="Courier New"/>
          <w:sz w:val="24"/>
          <w:szCs w:val="24"/>
        </w:rPr>
      </w:pPr>
    </w:p>
    <w:p w:rsidR="008868B0" w:rsidRDefault="008868B0" w:rsidP="008868B0">
      <w:pPr>
        <w:pStyle w:val="Normal0"/>
        <w:tabs>
          <w:tab w:val="left" w:pos="1007"/>
          <w:tab w:val="left" w:pos="1727"/>
          <w:tab w:val="left" w:pos="2448"/>
          <w:tab w:val="left" w:pos="3168"/>
          <w:tab w:val="left" w:pos="3888"/>
          <w:tab w:val="left" w:pos="4608"/>
          <w:tab w:val="left" w:pos="5328"/>
          <w:tab w:val="left" w:pos="6048"/>
          <w:tab w:val="left" w:pos="6768"/>
          <w:tab w:val="left" w:pos="7488"/>
        </w:tabs>
        <w:spacing w:line="246" w:lineRule="exact"/>
        <w:ind w:firstLine="0"/>
        <w:rPr>
          <w:rFonts w:ascii="Arial" w:hAnsi="Arial" w:cs="Arial"/>
        </w:rPr>
      </w:pPr>
      <w:r>
        <w:rPr>
          <w:rFonts w:ascii="Arial" w:hAnsi="Arial" w:cs="Arial"/>
        </w:rPr>
        <w:t xml:space="preserve"> </w:t>
      </w:r>
      <w:r>
        <w:rPr>
          <w:rFonts w:ascii="Arial" w:hAnsi="Arial" w:cs="Arial"/>
        </w:rPr>
        <w:br/>
      </w:r>
      <w:r>
        <w:rPr>
          <w:rFonts w:ascii="Arial" w:hAnsi="Arial" w:cs="Arial"/>
        </w:rPr>
        <w:br/>
      </w:r>
      <w:r>
        <w:rPr>
          <w:rFonts w:ascii="Arial" w:hAnsi="Arial" w:cs="Arial"/>
          <w:b/>
          <w:bCs/>
        </w:rPr>
        <w:t xml:space="preserve">Q.  Fast start today with that eagle at No. 1.  Did that give you momentum going forward?  </w:t>
      </w:r>
      <w:r>
        <w:rPr>
          <w:rFonts w:ascii="Arial" w:hAnsi="Arial" w:cs="Arial"/>
        </w:rPr>
        <w:br/>
      </w:r>
      <w:r>
        <w:rPr>
          <w:rFonts w:ascii="Arial" w:hAnsi="Arial" w:cs="Arial"/>
        </w:rPr>
        <w:br/>
      </w:r>
      <w:r>
        <w:rPr>
          <w:rFonts w:ascii="Arial" w:hAnsi="Arial" w:cs="Arial"/>
          <w:b/>
          <w:bCs/>
        </w:rPr>
        <w:t>KENNY PERRY:</w:t>
      </w:r>
      <w:r>
        <w:rPr>
          <w:rFonts w:ascii="Arial" w:hAnsi="Arial" w:cs="Arial"/>
        </w:rPr>
        <w:t xml:space="preserve">  It really did.  I hit a nice drive and a 5</w:t>
      </w:r>
      <w:r>
        <w:rPr>
          <w:rFonts w:ascii="Arial" w:hAnsi="Arial" w:cs="Arial"/>
        </w:rPr>
        <w:noBreakHyphen/>
        <w:t xml:space="preserve">iron about 15 feet, knocked it in.  Good way to open your round.  Then I birdied next hole.  You know, I don't remember chipping today.  I hit a lot of fairways, putted, a lot of birdies, I hit three par 5s in two, had some eagle putts.  Fun round of golf.  I wish I could play more rounds of golf like that.  </w:t>
      </w:r>
      <w:r>
        <w:rPr>
          <w:rFonts w:ascii="Arial" w:hAnsi="Arial" w:cs="Arial"/>
        </w:rPr>
        <w:br/>
      </w:r>
      <w:r>
        <w:rPr>
          <w:rFonts w:ascii="Arial" w:hAnsi="Arial" w:cs="Arial"/>
        </w:rPr>
        <w:br/>
      </w:r>
      <w:r>
        <w:rPr>
          <w:rFonts w:ascii="Arial" w:hAnsi="Arial" w:cs="Arial"/>
          <w:b/>
          <w:bCs/>
        </w:rPr>
        <w:t xml:space="preserve">Q.  Almost perfect day to play it.  </w:t>
      </w:r>
      <w:r>
        <w:rPr>
          <w:rFonts w:ascii="Arial" w:hAnsi="Arial" w:cs="Arial"/>
        </w:rPr>
        <w:br/>
      </w:r>
      <w:r>
        <w:rPr>
          <w:rFonts w:ascii="Arial" w:hAnsi="Arial" w:cs="Arial"/>
        </w:rPr>
        <w:br/>
      </w:r>
      <w:r>
        <w:rPr>
          <w:rFonts w:ascii="Arial" w:hAnsi="Arial" w:cs="Arial"/>
          <w:b/>
          <w:bCs/>
        </w:rPr>
        <w:t>KENNY PERRY:</w:t>
      </w:r>
      <w:r>
        <w:rPr>
          <w:rFonts w:ascii="Arial" w:hAnsi="Arial" w:cs="Arial"/>
        </w:rPr>
        <w:t xml:space="preserve">  Yeah, there's no wind.  We had an old north winded yesterday, 20, 30, dicey out there.  That 8</w:t>
      </w:r>
      <w:r>
        <w:rPr>
          <w:rFonts w:ascii="Arial" w:hAnsi="Arial" w:cs="Arial"/>
        </w:rPr>
        <w:noBreakHyphen/>
        <w:t xml:space="preserve">under Lehman shot was incredible.  Today was picture perfect, Chamber of Commerce day, hardly any wind, enjoy just to get outside and play.  </w:t>
      </w:r>
      <w:r>
        <w:rPr>
          <w:rFonts w:ascii="Arial" w:hAnsi="Arial" w:cs="Arial"/>
        </w:rPr>
        <w:br/>
      </w:r>
      <w:r>
        <w:rPr>
          <w:rFonts w:ascii="Arial" w:hAnsi="Arial" w:cs="Arial"/>
        </w:rPr>
        <w:br/>
      </w:r>
      <w:r>
        <w:rPr>
          <w:rFonts w:ascii="Arial" w:hAnsi="Arial" w:cs="Arial"/>
          <w:b/>
          <w:bCs/>
        </w:rPr>
        <w:t xml:space="preserve">Q.  What would it mean to win here?  You came very close two years ago.  </w:t>
      </w:r>
      <w:r>
        <w:rPr>
          <w:rFonts w:ascii="Arial" w:hAnsi="Arial" w:cs="Arial"/>
        </w:rPr>
        <w:br/>
      </w:r>
      <w:r>
        <w:rPr>
          <w:rFonts w:ascii="Arial" w:hAnsi="Arial" w:cs="Arial"/>
        </w:rPr>
        <w:br/>
      </w:r>
      <w:r>
        <w:rPr>
          <w:rFonts w:ascii="Arial" w:hAnsi="Arial" w:cs="Arial"/>
          <w:b/>
          <w:bCs/>
        </w:rPr>
        <w:t>KENNY PERRY:</w:t>
      </w:r>
      <w:r>
        <w:rPr>
          <w:rFonts w:ascii="Arial" w:hAnsi="Arial" w:cs="Arial"/>
        </w:rPr>
        <w:t xml:space="preserve">  It means a lot, you know.  Ian Mosey made a bomb on me in the playoffs.  It was Lehman, Mosey and I in the playoff here a couple of years ago, and he made a bomb of 40, 50</w:t>
      </w:r>
      <w:r>
        <w:rPr>
          <w:rFonts w:ascii="Arial" w:hAnsi="Arial" w:cs="Arial"/>
        </w:rPr>
        <w:noBreakHyphen/>
        <w:t xml:space="preserve">footer across that green to win.  I just feel like I can win here.  It may not happen, but I feel good at this golf course so maybe a little redemption.  Maybe it will come my way tomorrow.  We will just have to wait and see.  </w:t>
      </w:r>
      <w:r>
        <w:rPr>
          <w:rFonts w:ascii="Arial" w:hAnsi="Arial" w:cs="Arial"/>
        </w:rPr>
        <w:br/>
      </w:r>
      <w:r>
        <w:rPr>
          <w:rFonts w:ascii="Arial" w:hAnsi="Arial" w:cs="Arial"/>
        </w:rPr>
        <w:br/>
      </w:r>
      <w:r>
        <w:rPr>
          <w:rFonts w:ascii="Arial" w:hAnsi="Arial" w:cs="Arial"/>
          <w:b/>
          <w:bCs/>
        </w:rPr>
        <w:t xml:space="preserve">Q.  Kenny, you mentioned ideal conditions.  You knew there were probably people shooting low scores today, so you knew you had to hit a low round today?  </w:t>
      </w:r>
      <w:r>
        <w:rPr>
          <w:rFonts w:ascii="Arial" w:hAnsi="Arial" w:cs="Arial"/>
        </w:rPr>
        <w:br/>
      </w:r>
      <w:r>
        <w:rPr>
          <w:rFonts w:ascii="Arial" w:hAnsi="Arial" w:cs="Arial"/>
        </w:rPr>
        <w:br/>
      </w:r>
      <w:r>
        <w:rPr>
          <w:rFonts w:ascii="Arial" w:hAnsi="Arial" w:cs="Arial"/>
          <w:b/>
          <w:bCs/>
        </w:rPr>
        <w:t>KENNY PERRY:</w:t>
      </w:r>
      <w:r>
        <w:rPr>
          <w:rFonts w:ascii="Arial" w:hAnsi="Arial" w:cs="Arial"/>
        </w:rPr>
        <w:t xml:space="preserve">  I agree.  That's the Champions Tour.  You gotta put a lot of good rounds together to win out here out here.  The quality of golf is phenomenal, and I couldn't afford to shot 1 or 2</w:t>
      </w:r>
      <w:r>
        <w:rPr>
          <w:rFonts w:ascii="Arial" w:hAnsi="Arial" w:cs="Arial"/>
        </w:rPr>
        <w:noBreakHyphen/>
        <w:t xml:space="preserve">under.  You know, they end up laughing you outta here.  It's incredible how low you gotta go and keep pushing and pushing, but I just hope I can continue to hit it.  </w:t>
      </w:r>
    </w:p>
    <w:p w:rsidR="008868B0" w:rsidRDefault="008868B0" w:rsidP="008868B0">
      <w:pPr>
        <w:pStyle w:val="Normal0"/>
        <w:tabs>
          <w:tab w:val="left" w:pos="1007"/>
          <w:tab w:val="left" w:pos="1727"/>
          <w:tab w:val="left" w:pos="2448"/>
          <w:tab w:val="left" w:pos="3168"/>
          <w:tab w:val="left" w:pos="3888"/>
          <w:tab w:val="left" w:pos="4608"/>
          <w:tab w:val="left" w:pos="5328"/>
          <w:tab w:val="left" w:pos="6048"/>
          <w:tab w:val="left" w:pos="6768"/>
          <w:tab w:val="left" w:pos="7488"/>
        </w:tabs>
        <w:spacing w:line="246" w:lineRule="exact"/>
        <w:ind w:firstLine="0"/>
        <w:rPr>
          <w:rFonts w:ascii="Arial" w:hAnsi="Arial" w:cs="Arial"/>
        </w:rPr>
      </w:pPr>
    </w:p>
    <w:p w:rsidR="00566E6E" w:rsidRPr="004407EC" w:rsidRDefault="008868B0" w:rsidP="008868B0">
      <w:pPr>
        <w:tabs>
          <w:tab w:val="left" w:pos="7704"/>
        </w:tabs>
        <w:rPr>
          <w:rFonts w:ascii="Courier New" w:hAnsi="Courier New" w:cs="Courier New"/>
          <w:sz w:val="24"/>
          <w:szCs w:val="24"/>
        </w:rPr>
      </w:pPr>
      <w:r>
        <w:rPr>
          <w:rFonts w:ascii="Arial" w:hAnsi="Arial" w:cs="Arial"/>
        </w:rPr>
        <w:t xml:space="preserve">Today was a day I enjoyed walking the fairways and enjoyed doing what I did, enjoyed my job.  </w:t>
      </w:r>
      <w:r>
        <w:rPr>
          <w:rFonts w:ascii="Arial" w:hAnsi="Arial" w:cs="Arial"/>
        </w:rPr>
        <w:br/>
      </w:r>
      <w:r>
        <w:rPr>
          <w:rFonts w:ascii="Arial" w:hAnsi="Arial" w:cs="Arial"/>
        </w:rPr>
        <w:br/>
        <w:t xml:space="preserve">I had control over my driver.  My irons were good, my putter was good.  So with saying all that, doesn't mean you're going to necessarily shoot a low round, but I felt in control of what I was doing to do.  But you know, the day before I didn't.  I felt awful there, didn't know where my driver was going.  I came in after the round yesterday and hit three or four buckets of drivers, and I guess that got me back in rhythm or sync or whatever because I hit it nice today.  </w:t>
      </w:r>
      <w:r>
        <w:rPr>
          <w:rFonts w:ascii="Arial" w:hAnsi="Arial" w:cs="Arial"/>
        </w:rPr>
        <w:br/>
      </w:r>
      <w:r>
        <w:rPr>
          <w:rFonts w:ascii="Arial" w:hAnsi="Arial" w:cs="Arial"/>
        </w:rPr>
        <w:br/>
      </w:r>
      <w:r>
        <w:rPr>
          <w:rFonts w:ascii="Arial" w:hAnsi="Arial" w:cs="Arial"/>
          <w:b/>
          <w:bCs/>
        </w:rPr>
        <w:t>Q.  The last six or seven holes Daly has been up there, but did you check the leaderboard any earlier?  It was going up and down.  There were so many people on the leaderboard all day </w:t>
      </w:r>
      <w:r>
        <w:rPr>
          <w:rFonts w:ascii="Arial" w:hAnsi="Arial" w:cs="Arial"/>
          <w:b/>
          <w:bCs/>
        </w:rPr>
        <w:noBreakHyphen/>
      </w:r>
      <w:r>
        <w:rPr>
          <w:rFonts w:ascii="Arial" w:hAnsi="Arial" w:cs="Arial"/>
          <w:b/>
          <w:bCs/>
        </w:rPr>
        <w:noBreakHyphen/>
        <w:t xml:space="preserve"> </w:t>
      </w:r>
      <w:r>
        <w:rPr>
          <w:rFonts w:ascii="Arial" w:hAnsi="Arial" w:cs="Arial"/>
        </w:rPr>
        <w:br/>
      </w:r>
      <w:r>
        <w:rPr>
          <w:rFonts w:ascii="Arial" w:hAnsi="Arial" w:cs="Arial"/>
        </w:rPr>
        <w:lastRenderedPageBreak/>
        <w:br/>
      </w:r>
      <w:r>
        <w:rPr>
          <w:rFonts w:ascii="Arial" w:hAnsi="Arial" w:cs="Arial"/>
          <w:b/>
          <w:bCs/>
        </w:rPr>
        <w:t>KENNY PERRY:</w:t>
      </w:r>
      <w:r>
        <w:rPr>
          <w:rFonts w:ascii="Arial" w:hAnsi="Arial" w:cs="Arial"/>
        </w:rPr>
        <w:t xml:space="preserve">  I always look, but I knew it was going to change crazy in two holes, so, yeah, I knew it was going to be a lot of good scores, and good for John Daly.  I hope he can continue playing well.  He would really help our Tour if you could get out there and shoot some low scores.  It would really be good for us.</w:t>
      </w:r>
      <w:r w:rsidR="004407EC">
        <w:rPr>
          <w:rFonts w:ascii="Courier New" w:hAnsi="Courier New" w:cs="Courier New"/>
          <w:sz w:val="24"/>
          <w:szCs w:val="24"/>
        </w:rPr>
        <w:tab/>
      </w:r>
    </w:p>
    <w:sectPr w:rsidR="00566E6E" w:rsidRPr="004407EC" w:rsidSect="0022439F">
      <w:footerReference w:type="default" r:id="rId8"/>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ACE" w:rsidRDefault="00836ACE" w:rsidP="0022439F">
      <w:r>
        <w:separator/>
      </w:r>
    </w:p>
  </w:endnote>
  <w:endnote w:type="continuationSeparator" w:id="0">
    <w:p w:rsidR="00836ACE" w:rsidRDefault="00836ACE" w:rsidP="00224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4903559"/>
      <w:docPartObj>
        <w:docPartGallery w:val="Page Numbers (Bottom of Page)"/>
        <w:docPartUnique/>
      </w:docPartObj>
    </w:sdtPr>
    <w:sdtEndPr>
      <w:rPr>
        <w:rFonts w:ascii="Times New Roman" w:hAnsi="Times New Roman" w:cs="Times New Roman"/>
        <w:noProof/>
      </w:rPr>
    </w:sdtEndPr>
    <w:sdtContent>
      <w:p w:rsidR="0022439F" w:rsidRPr="0022439F" w:rsidRDefault="0022439F">
        <w:pPr>
          <w:pStyle w:val="Footer"/>
          <w:jc w:val="right"/>
          <w:rPr>
            <w:rFonts w:ascii="Times New Roman" w:hAnsi="Times New Roman" w:cs="Times New Roman"/>
          </w:rPr>
        </w:pPr>
        <w:r w:rsidRPr="0022439F">
          <w:rPr>
            <w:rFonts w:ascii="Times New Roman" w:hAnsi="Times New Roman" w:cs="Times New Roman"/>
          </w:rPr>
          <w:fldChar w:fldCharType="begin"/>
        </w:r>
        <w:r w:rsidRPr="0022439F">
          <w:rPr>
            <w:rFonts w:ascii="Times New Roman" w:hAnsi="Times New Roman" w:cs="Times New Roman"/>
          </w:rPr>
          <w:instrText xml:space="preserve"> PAGE   \* MERGEFORMAT </w:instrText>
        </w:r>
        <w:r w:rsidRPr="0022439F">
          <w:rPr>
            <w:rFonts w:ascii="Times New Roman" w:hAnsi="Times New Roman" w:cs="Times New Roman"/>
          </w:rPr>
          <w:fldChar w:fldCharType="separate"/>
        </w:r>
        <w:r w:rsidR="008868B0">
          <w:rPr>
            <w:rFonts w:ascii="Times New Roman" w:hAnsi="Times New Roman" w:cs="Times New Roman"/>
            <w:noProof/>
          </w:rPr>
          <w:t>2</w:t>
        </w:r>
        <w:r w:rsidRPr="0022439F">
          <w:rPr>
            <w:rFonts w:ascii="Times New Roman" w:hAnsi="Times New Roman" w:cs="Times New Roman"/>
            <w:noProof/>
          </w:rPr>
          <w:fldChar w:fldCharType="end"/>
        </w:r>
      </w:p>
    </w:sdtContent>
  </w:sdt>
  <w:p w:rsidR="0022439F" w:rsidRPr="0022439F" w:rsidRDefault="00CB246D">
    <w:pPr>
      <w:pStyle w:val="Footer"/>
      <w:rPr>
        <w:rFonts w:ascii="Times New Roman" w:hAnsi="Times New Roman" w:cs="Times New Roman"/>
        <w:sz w:val="24"/>
        <w:szCs w:val="24"/>
      </w:rPr>
    </w:pPr>
    <w:r>
      <w:rPr>
        <w:rFonts w:ascii="Times New Roman" w:hAnsi="Times New Roman" w:cs="Times New Roman"/>
        <w:sz w:val="24"/>
        <w:szCs w:val="24"/>
      </w:rPr>
      <w:t xml:space="preserve">                                                                    </w:t>
    </w:r>
    <w:hyperlink r:id="rId1" w:history="1">
      <w:r w:rsidR="0022439F" w:rsidRPr="00CB246D">
        <w:rPr>
          <w:rStyle w:val="Hyperlink"/>
          <w:rFonts w:ascii="Times New Roman" w:hAnsi="Times New Roman" w:cs="Times New Roman"/>
          <w:sz w:val="24"/>
          <w:szCs w:val="24"/>
        </w:rPr>
        <w:t>Tee</w:t>
      </w:r>
      <w:r w:rsidR="00BF0A2E" w:rsidRPr="00CB246D">
        <w:rPr>
          <w:rStyle w:val="Hyperlink"/>
          <w:rFonts w:ascii="Times New Roman" w:hAnsi="Times New Roman" w:cs="Times New Roman"/>
          <w:sz w:val="24"/>
          <w:szCs w:val="24"/>
        </w:rPr>
        <w:t>-</w:t>
      </w:r>
      <w:r w:rsidR="0022439F" w:rsidRPr="00CB246D">
        <w:rPr>
          <w:rStyle w:val="Hyperlink"/>
          <w:rFonts w:ascii="Times New Roman" w:hAnsi="Times New Roman" w:cs="Times New Roman"/>
          <w:sz w:val="24"/>
          <w:szCs w:val="24"/>
        </w:rPr>
        <w:t>Scripts.com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ACE" w:rsidRDefault="00836ACE" w:rsidP="0022439F">
      <w:r>
        <w:separator/>
      </w:r>
    </w:p>
  </w:footnote>
  <w:footnote w:type="continuationSeparator" w:id="0">
    <w:p w:rsidR="00836ACE" w:rsidRDefault="00836ACE" w:rsidP="002243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0" w:nlCheck="1" w:checkStyle="0"/>
  <w:activeWritingStyle w:appName="MSWord" w:lang="en-US" w:vendorID="64" w:dllVersion="131078" w:nlCheck="1" w:checkStyle="1"/>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612"/>
    <w:rsid w:val="00012202"/>
    <w:rsid w:val="0002355E"/>
    <w:rsid w:val="00026355"/>
    <w:rsid w:val="00026887"/>
    <w:rsid w:val="00050ADA"/>
    <w:rsid w:val="0005709F"/>
    <w:rsid w:val="00065AFA"/>
    <w:rsid w:val="0008048C"/>
    <w:rsid w:val="00090BD9"/>
    <w:rsid w:val="000925D5"/>
    <w:rsid w:val="000B1AE6"/>
    <w:rsid w:val="000B23E5"/>
    <w:rsid w:val="000C4712"/>
    <w:rsid w:val="000C6245"/>
    <w:rsid w:val="000E18E0"/>
    <w:rsid w:val="000E42E1"/>
    <w:rsid w:val="000F37A6"/>
    <w:rsid w:val="0010100B"/>
    <w:rsid w:val="00104608"/>
    <w:rsid w:val="001164E1"/>
    <w:rsid w:val="00121299"/>
    <w:rsid w:val="001323A4"/>
    <w:rsid w:val="001417EA"/>
    <w:rsid w:val="00156479"/>
    <w:rsid w:val="00163D03"/>
    <w:rsid w:val="00173901"/>
    <w:rsid w:val="00183AA6"/>
    <w:rsid w:val="001A276E"/>
    <w:rsid w:val="001A2C0B"/>
    <w:rsid w:val="001A661A"/>
    <w:rsid w:val="001A74BA"/>
    <w:rsid w:val="001B4D0C"/>
    <w:rsid w:val="001E32F4"/>
    <w:rsid w:val="001E3B98"/>
    <w:rsid w:val="001F61C7"/>
    <w:rsid w:val="001F7F6B"/>
    <w:rsid w:val="002074AD"/>
    <w:rsid w:val="00213DAF"/>
    <w:rsid w:val="002160D8"/>
    <w:rsid w:val="0022439F"/>
    <w:rsid w:val="0023750B"/>
    <w:rsid w:val="00245482"/>
    <w:rsid w:val="00246546"/>
    <w:rsid w:val="0026774C"/>
    <w:rsid w:val="00272C8A"/>
    <w:rsid w:val="002913A6"/>
    <w:rsid w:val="00292B97"/>
    <w:rsid w:val="00293DC5"/>
    <w:rsid w:val="002A0F33"/>
    <w:rsid w:val="002B2396"/>
    <w:rsid w:val="002C4C01"/>
    <w:rsid w:val="002D136F"/>
    <w:rsid w:val="002D264B"/>
    <w:rsid w:val="002D5412"/>
    <w:rsid w:val="002E1303"/>
    <w:rsid w:val="002F37A1"/>
    <w:rsid w:val="002F3B83"/>
    <w:rsid w:val="002F5F0B"/>
    <w:rsid w:val="00307EBA"/>
    <w:rsid w:val="0031164A"/>
    <w:rsid w:val="003179F9"/>
    <w:rsid w:val="00324662"/>
    <w:rsid w:val="00324740"/>
    <w:rsid w:val="00326015"/>
    <w:rsid w:val="00331509"/>
    <w:rsid w:val="00331591"/>
    <w:rsid w:val="003632DC"/>
    <w:rsid w:val="0036593D"/>
    <w:rsid w:val="00380AD7"/>
    <w:rsid w:val="003A12F3"/>
    <w:rsid w:val="003B788E"/>
    <w:rsid w:val="003E1E3F"/>
    <w:rsid w:val="003E324D"/>
    <w:rsid w:val="003E3D1F"/>
    <w:rsid w:val="003E7A61"/>
    <w:rsid w:val="003F6761"/>
    <w:rsid w:val="003F7B5E"/>
    <w:rsid w:val="00426C5E"/>
    <w:rsid w:val="004368C4"/>
    <w:rsid w:val="004407EC"/>
    <w:rsid w:val="00462B7D"/>
    <w:rsid w:val="004642C3"/>
    <w:rsid w:val="00466B9D"/>
    <w:rsid w:val="00494677"/>
    <w:rsid w:val="004950D2"/>
    <w:rsid w:val="004B5348"/>
    <w:rsid w:val="004E0BA1"/>
    <w:rsid w:val="004F3629"/>
    <w:rsid w:val="004F4EC9"/>
    <w:rsid w:val="004F6905"/>
    <w:rsid w:val="005164BA"/>
    <w:rsid w:val="005275AD"/>
    <w:rsid w:val="005323ED"/>
    <w:rsid w:val="0053738A"/>
    <w:rsid w:val="00541986"/>
    <w:rsid w:val="00566E6E"/>
    <w:rsid w:val="00574BFD"/>
    <w:rsid w:val="00577170"/>
    <w:rsid w:val="00584BAD"/>
    <w:rsid w:val="00585655"/>
    <w:rsid w:val="00592117"/>
    <w:rsid w:val="00593063"/>
    <w:rsid w:val="00597BBC"/>
    <w:rsid w:val="005A29ED"/>
    <w:rsid w:val="005B44EB"/>
    <w:rsid w:val="005D05B6"/>
    <w:rsid w:val="005D1318"/>
    <w:rsid w:val="005E3E42"/>
    <w:rsid w:val="005F7CA7"/>
    <w:rsid w:val="00600979"/>
    <w:rsid w:val="006107D0"/>
    <w:rsid w:val="00614BB1"/>
    <w:rsid w:val="00623A22"/>
    <w:rsid w:val="006440AA"/>
    <w:rsid w:val="00645A4C"/>
    <w:rsid w:val="00646559"/>
    <w:rsid w:val="00646AF3"/>
    <w:rsid w:val="00656AEA"/>
    <w:rsid w:val="00675F2D"/>
    <w:rsid w:val="00676635"/>
    <w:rsid w:val="00687FCE"/>
    <w:rsid w:val="00690FC4"/>
    <w:rsid w:val="006920CC"/>
    <w:rsid w:val="006C7C48"/>
    <w:rsid w:val="00715B05"/>
    <w:rsid w:val="00722AC7"/>
    <w:rsid w:val="00725215"/>
    <w:rsid w:val="00747AB7"/>
    <w:rsid w:val="007544DE"/>
    <w:rsid w:val="007566F4"/>
    <w:rsid w:val="0076131F"/>
    <w:rsid w:val="00763C3C"/>
    <w:rsid w:val="007724E0"/>
    <w:rsid w:val="00776847"/>
    <w:rsid w:val="00782F4C"/>
    <w:rsid w:val="007A0407"/>
    <w:rsid w:val="007A0DAA"/>
    <w:rsid w:val="007A7C69"/>
    <w:rsid w:val="007D5827"/>
    <w:rsid w:val="007F383B"/>
    <w:rsid w:val="008010B5"/>
    <w:rsid w:val="00815047"/>
    <w:rsid w:val="00817A39"/>
    <w:rsid w:val="00836ACE"/>
    <w:rsid w:val="00843800"/>
    <w:rsid w:val="00865CC3"/>
    <w:rsid w:val="008868B0"/>
    <w:rsid w:val="00896805"/>
    <w:rsid w:val="008A014D"/>
    <w:rsid w:val="008A233A"/>
    <w:rsid w:val="008B05EE"/>
    <w:rsid w:val="008D717C"/>
    <w:rsid w:val="008E2E8F"/>
    <w:rsid w:val="0090105F"/>
    <w:rsid w:val="00916619"/>
    <w:rsid w:val="009176DC"/>
    <w:rsid w:val="009428D0"/>
    <w:rsid w:val="00955BD3"/>
    <w:rsid w:val="00957226"/>
    <w:rsid w:val="009624E2"/>
    <w:rsid w:val="009962D0"/>
    <w:rsid w:val="00997617"/>
    <w:rsid w:val="009D240E"/>
    <w:rsid w:val="009E4FED"/>
    <w:rsid w:val="009E6467"/>
    <w:rsid w:val="009F1BA3"/>
    <w:rsid w:val="009F4514"/>
    <w:rsid w:val="00A0337C"/>
    <w:rsid w:val="00A15D79"/>
    <w:rsid w:val="00A2545E"/>
    <w:rsid w:val="00A34F55"/>
    <w:rsid w:val="00A3530B"/>
    <w:rsid w:val="00A3531D"/>
    <w:rsid w:val="00A54BC1"/>
    <w:rsid w:val="00A616C7"/>
    <w:rsid w:val="00A73964"/>
    <w:rsid w:val="00A8182C"/>
    <w:rsid w:val="00A87AE2"/>
    <w:rsid w:val="00A91B41"/>
    <w:rsid w:val="00A94307"/>
    <w:rsid w:val="00AD202E"/>
    <w:rsid w:val="00AD4A40"/>
    <w:rsid w:val="00AE2DE8"/>
    <w:rsid w:val="00AE62B4"/>
    <w:rsid w:val="00B1031D"/>
    <w:rsid w:val="00B1090E"/>
    <w:rsid w:val="00B14885"/>
    <w:rsid w:val="00B15689"/>
    <w:rsid w:val="00B21247"/>
    <w:rsid w:val="00B3051E"/>
    <w:rsid w:val="00B33741"/>
    <w:rsid w:val="00B4134B"/>
    <w:rsid w:val="00B46E1A"/>
    <w:rsid w:val="00B55F04"/>
    <w:rsid w:val="00B75DA4"/>
    <w:rsid w:val="00B9095F"/>
    <w:rsid w:val="00B940D9"/>
    <w:rsid w:val="00BB52A8"/>
    <w:rsid w:val="00BE1788"/>
    <w:rsid w:val="00BE431F"/>
    <w:rsid w:val="00BF0A2E"/>
    <w:rsid w:val="00C00C27"/>
    <w:rsid w:val="00C0617F"/>
    <w:rsid w:val="00C141D2"/>
    <w:rsid w:val="00C34BEA"/>
    <w:rsid w:val="00C47BEB"/>
    <w:rsid w:val="00C50083"/>
    <w:rsid w:val="00C50DA2"/>
    <w:rsid w:val="00C52B8E"/>
    <w:rsid w:val="00C8714E"/>
    <w:rsid w:val="00C9191F"/>
    <w:rsid w:val="00CA2C5E"/>
    <w:rsid w:val="00CA5D8E"/>
    <w:rsid w:val="00CA7E44"/>
    <w:rsid w:val="00CB0BA1"/>
    <w:rsid w:val="00CB23F7"/>
    <w:rsid w:val="00CB246D"/>
    <w:rsid w:val="00CB285D"/>
    <w:rsid w:val="00CB3778"/>
    <w:rsid w:val="00CF5EBA"/>
    <w:rsid w:val="00D01CB7"/>
    <w:rsid w:val="00D07E98"/>
    <w:rsid w:val="00D13731"/>
    <w:rsid w:val="00D140A3"/>
    <w:rsid w:val="00D369E6"/>
    <w:rsid w:val="00D37514"/>
    <w:rsid w:val="00D40422"/>
    <w:rsid w:val="00D54E46"/>
    <w:rsid w:val="00D56F77"/>
    <w:rsid w:val="00D61F27"/>
    <w:rsid w:val="00D72149"/>
    <w:rsid w:val="00D7696C"/>
    <w:rsid w:val="00D91036"/>
    <w:rsid w:val="00DC1DF9"/>
    <w:rsid w:val="00DC43FA"/>
    <w:rsid w:val="00DC6F6F"/>
    <w:rsid w:val="00DD0E11"/>
    <w:rsid w:val="00DE63C6"/>
    <w:rsid w:val="00DE6702"/>
    <w:rsid w:val="00DF4C13"/>
    <w:rsid w:val="00E27CEE"/>
    <w:rsid w:val="00E36C94"/>
    <w:rsid w:val="00E4031C"/>
    <w:rsid w:val="00E66BF8"/>
    <w:rsid w:val="00E67829"/>
    <w:rsid w:val="00E87D24"/>
    <w:rsid w:val="00E92135"/>
    <w:rsid w:val="00E96373"/>
    <w:rsid w:val="00EA63F1"/>
    <w:rsid w:val="00EB713D"/>
    <w:rsid w:val="00EC765E"/>
    <w:rsid w:val="00EF2CDE"/>
    <w:rsid w:val="00F02EAF"/>
    <w:rsid w:val="00F13612"/>
    <w:rsid w:val="00F156C1"/>
    <w:rsid w:val="00F279F4"/>
    <w:rsid w:val="00F44582"/>
    <w:rsid w:val="00F61683"/>
    <w:rsid w:val="00F619FF"/>
    <w:rsid w:val="00F71EB4"/>
    <w:rsid w:val="00F7481D"/>
    <w:rsid w:val="00F8070F"/>
    <w:rsid w:val="00F90CB0"/>
    <w:rsid w:val="00FA3343"/>
    <w:rsid w:val="00FC0F0E"/>
    <w:rsid w:val="00FC5A38"/>
    <w:rsid w:val="00FE3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66C5D9-71A1-4556-A960-F540AC359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22439F"/>
    <w:pPr>
      <w:tabs>
        <w:tab w:val="center" w:pos="4680"/>
        <w:tab w:val="right" w:pos="9360"/>
      </w:tabs>
    </w:pPr>
  </w:style>
  <w:style w:type="character" w:customStyle="1" w:styleId="HeaderChar">
    <w:name w:val="Header Char"/>
    <w:basedOn w:val="DefaultParagraphFont"/>
    <w:link w:val="Header"/>
    <w:uiPriority w:val="99"/>
    <w:rsid w:val="0022439F"/>
  </w:style>
  <w:style w:type="paragraph" w:styleId="Footer">
    <w:name w:val="footer"/>
    <w:basedOn w:val="Normal"/>
    <w:link w:val="FooterChar"/>
    <w:uiPriority w:val="99"/>
    <w:unhideWhenUsed/>
    <w:rsid w:val="0022439F"/>
    <w:pPr>
      <w:tabs>
        <w:tab w:val="center" w:pos="4680"/>
        <w:tab w:val="right" w:pos="9360"/>
      </w:tabs>
    </w:pPr>
  </w:style>
  <w:style w:type="character" w:customStyle="1" w:styleId="FooterChar">
    <w:name w:val="Footer Char"/>
    <w:basedOn w:val="DefaultParagraphFont"/>
    <w:link w:val="Footer"/>
    <w:uiPriority w:val="99"/>
    <w:rsid w:val="0022439F"/>
  </w:style>
  <w:style w:type="paragraph" w:customStyle="1" w:styleId="Question">
    <w:name w:val="Question"/>
    <w:basedOn w:val="Normal"/>
    <w:next w:val="Normal"/>
    <w:uiPriority w:val="99"/>
    <w:rsid w:val="00F619FF"/>
    <w:pPr>
      <w:widowControl w:val="0"/>
      <w:autoSpaceDE w:val="0"/>
      <w:autoSpaceDN w:val="0"/>
      <w:adjustRightInd w:val="0"/>
      <w:spacing w:line="574" w:lineRule="atLeast"/>
      <w:ind w:right="-474"/>
    </w:pPr>
    <w:rPr>
      <w:rFonts w:ascii="Arial" w:eastAsiaTheme="minorEastAsia" w:hAnsi="Arial" w:cs="Arial"/>
      <w:sz w:val="24"/>
      <w:szCs w:val="24"/>
    </w:rPr>
  </w:style>
  <w:style w:type="paragraph" w:customStyle="1" w:styleId="Colloquy">
    <w:name w:val="Colloquy"/>
    <w:basedOn w:val="Normal"/>
    <w:next w:val="Normal"/>
    <w:uiPriority w:val="99"/>
    <w:rsid w:val="00F619FF"/>
    <w:pPr>
      <w:widowControl w:val="0"/>
      <w:autoSpaceDE w:val="0"/>
      <w:autoSpaceDN w:val="0"/>
      <w:adjustRightInd w:val="0"/>
      <w:spacing w:line="574" w:lineRule="atLeast"/>
      <w:ind w:right="-474"/>
    </w:pPr>
    <w:rPr>
      <w:rFonts w:ascii="Arial" w:eastAsiaTheme="minorEastAsia" w:hAnsi="Arial" w:cs="Arial"/>
      <w:sz w:val="24"/>
      <w:szCs w:val="24"/>
    </w:rPr>
  </w:style>
  <w:style w:type="paragraph" w:customStyle="1" w:styleId="ContinCol">
    <w:name w:val="Contin Col"/>
    <w:basedOn w:val="Normal"/>
    <w:next w:val="Normal"/>
    <w:uiPriority w:val="99"/>
    <w:rsid w:val="00F619FF"/>
    <w:pPr>
      <w:widowControl w:val="0"/>
      <w:autoSpaceDE w:val="0"/>
      <w:autoSpaceDN w:val="0"/>
      <w:adjustRightInd w:val="0"/>
      <w:spacing w:line="574" w:lineRule="atLeast"/>
      <w:ind w:right="-474"/>
    </w:pPr>
    <w:rPr>
      <w:rFonts w:ascii="Arial" w:eastAsiaTheme="minorEastAsia" w:hAnsi="Arial" w:cs="Arial"/>
      <w:sz w:val="24"/>
      <w:szCs w:val="24"/>
    </w:rPr>
  </w:style>
  <w:style w:type="paragraph" w:customStyle="1" w:styleId="Fixed">
    <w:name w:val="Fixed"/>
    <w:rsid w:val="001B4D0C"/>
    <w:pPr>
      <w:widowControl w:val="0"/>
      <w:autoSpaceDE w:val="0"/>
      <w:autoSpaceDN w:val="0"/>
      <w:adjustRightInd w:val="0"/>
      <w:spacing w:line="287" w:lineRule="atLeast"/>
      <w:ind w:right="-474"/>
    </w:pPr>
    <w:rPr>
      <w:rFonts w:ascii="Arial" w:eastAsiaTheme="minorEastAsia" w:hAnsi="Arial" w:cs="Arial"/>
      <w:sz w:val="24"/>
      <w:szCs w:val="24"/>
    </w:rPr>
  </w:style>
  <w:style w:type="paragraph" w:customStyle="1" w:styleId="Normal0">
    <w:name w:val="Normal 0"/>
    <w:rsid w:val="008868B0"/>
    <w:pPr>
      <w:autoSpaceDE w:val="0"/>
      <w:autoSpaceDN w:val="0"/>
      <w:adjustRightInd w:val="0"/>
      <w:ind w:hanging="2304"/>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e-scripts.com/transcripts/pga-champions-tou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Win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0</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Winn</dc:creator>
  <cp:keywords/>
  <dc:description/>
  <cp:lastModifiedBy>asap toni</cp:lastModifiedBy>
  <cp:revision>2</cp:revision>
  <dcterms:created xsi:type="dcterms:W3CDTF">2017-05-06T21:21:00Z</dcterms:created>
  <dcterms:modified xsi:type="dcterms:W3CDTF">2017-05-06T21:21:00Z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